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p>
          <w:p w:rsidR="00013A33" w:rsidRDefault="00013A33" w:rsidP="00013A33"/>
          <w:p w:rsidR="006C53E9" w:rsidRPr="00013A33" w:rsidRDefault="00013A33" w:rsidP="00013A33">
            <w:pPr>
              <w:tabs>
                <w:tab w:val="left" w:pos="1005"/>
              </w:tabs>
            </w:pPr>
            <w:r>
              <w:tab/>
            </w:r>
          </w:p>
        </w:tc>
        <w:tc>
          <w:tcPr>
            <w:tcW w:w="8016" w:type="dxa"/>
          </w:tcPr>
          <w:p w:rsidR="005C6BC8" w:rsidRPr="00266512" w:rsidRDefault="0048414E" w:rsidP="00EF12AF">
            <w:pPr>
              <w:pStyle w:val="Titre1"/>
              <w:rPr>
                <w:sz w:val="56"/>
                <w:szCs w:val="56"/>
              </w:rPr>
            </w:pPr>
            <w:r>
              <w:rPr>
                <w:sz w:val="56"/>
                <w:szCs w:val="56"/>
              </w:rPr>
              <w:t>Fondation Sharing my p</w:t>
            </w:r>
            <w:r w:rsidR="00266512" w:rsidRPr="00266512">
              <w:rPr>
                <w:sz w:val="56"/>
                <w:szCs w:val="56"/>
              </w:rPr>
              <w:t>lanet</w:t>
            </w:r>
          </w:p>
          <w:p w:rsidR="00013A33" w:rsidRPr="00266512" w:rsidRDefault="00013A33" w:rsidP="00EF12AF">
            <w:pPr>
              <w:pStyle w:val="Titre1"/>
              <w:rPr>
                <w:sz w:val="56"/>
                <w:szCs w:val="56"/>
              </w:rPr>
            </w:pPr>
            <w:r w:rsidRPr="00266512">
              <w:rPr>
                <w:sz w:val="56"/>
                <w:szCs w:val="56"/>
              </w:rPr>
              <w:t>Bon de soutien</w:t>
            </w:r>
          </w:p>
          <w:p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30B3D178" wp14:editId="7D77B612">
                      <wp:simplePos x="0" y="0"/>
                      <wp:positionH relativeFrom="column">
                        <wp:posOffset>77470</wp:posOffset>
                      </wp:positionH>
                      <wp:positionV relativeFrom="paragraph">
                        <wp:posOffset>84455</wp:posOffset>
                      </wp:positionV>
                      <wp:extent cx="2139316" cy="0"/>
                      <wp:effectExtent l="0" t="38100" r="51435" b="38100"/>
                      <wp:wrapNone/>
                      <wp:docPr id="3" name="Connecteur droit 3"/>
                      <wp:cNvGraphicFramePr/>
                      <a:graphic xmlns:a="http://schemas.openxmlformats.org/drawingml/2006/main">
                        <a:graphicData uri="http://schemas.microsoft.com/office/word/2010/wordprocessingShape">
                          <wps:wsp>
                            <wps:cNvCnPr/>
                            <wps:spPr>
                              <a:xfrm>
                                <a:off x="0" y="0"/>
                                <a:ext cx="2139316"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F43B6"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6.65pt" to="17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" strokecolor="#0070c0" strokeweight="6pt"/>
                  </w:pict>
                </mc:Fallback>
              </mc:AlternateConten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Look w:val="04A0" w:firstRow="1" w:lastRow="0" w:firstColumn="1" w:lastColumn="0" w:noHBand="0" w:noVBand="1"/>
      </w:tblPr>
      <w:tblGrid>
        <w:gridCol w:w="5209"/>
        <w:gridCol w:w="567"/>
        <w:gridCol w:w="5388"/>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rsidR="00D77AEE" w:rsidRPr="00805982" w:rsidRDefault="00D77AEE" w:rsidP="006C2511">
            <w:pPr>
              <w:tabs>
                <w:tab w:val="left" w:pos="426"/>
              </w:tabs>
              <w:spacing w:line="276" w:lineRule="auto"/>
              <w:ind w:left="180"/>
              <w:rPr>
                <w:b w:val="0"/>
                <w:color w:val="000000"/>
                <w:sz w:val="12"/>
              </w:rPr>
            </w:pPr>
          </w:p>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XXX</w:t>
            </w:r>
          </w:p>
          <w:p w:rsidR="003E6754" w:rsidRPr="003E6754" w:rsidRDefault="003E6754" w:rsidP="006C2511">
            <w:pPr>
              <w:spacing w:line="276" w:lineRule="auto"/>
              <w:ind w:left="180"/>
              <w:rPr>
                <w:b w:val="0"/>
              </w:rPr>
            </w:pP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Default="003E6754" w:rsidP="006C2511">
            <w:pPr>
              <w:spacing w:line="276" w:lineRule="auto"/>
              <w:ind w:left="181"/>
              <w:rPr>
                <w:b w:val="0"/>
              </w:rPr>
            </w:pPr>
            <w:r w:rsidRPr="003E6754">
              <w:rPr>
                <w:b w:val="0"/>
              </w:rPr>
              <w:t xml:space="preserve">N° : _ _ _ _ /_ _ _ _ / _ _ _ _ /_ _ _ _ </w:t>
            </w:r>
          </w:p>
          <w:p w:rsidR="00864FDF" w:rsidRPr="00864FDF" w:rsidRDefault="00864FDF" w:rsidP="006C2511">
            <w:pPr>
              <w:spacing w:line="276" w:lineRule="auto"/>
              <w:ind w:left="181"/>
              <w:rPr>
                <w:b w:val="0"/>
                <w:sz w:val="16"/>
              </w:rPr>
            </w:pPr>
          </w:p>
          <w:p w:rsidR="003E6754" w:rsidRPr="003E6754" w:rsidRDefault="003E6754" w:rsidP="006C2511">
            <w:pPr>
              <w:spacing w:line="276" w:lineRule="auto"/>
              <w:ind w:left="180"/>
              <w:rPr>
                <w:b w:val="0"/>
              </w:rPr>
            </w:pPr>
            <w:r w:rsidRPr="003E6754">
              <w:rPr>
                <w:b w:val="0"/>
              </w:rPr>
              <w:t>Expire fin : _ _ / _ _</w:t>
            </w:r>
          </w:p>
          <w:p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rsidR="003E6754" w:rsidRPr="006C2511" w:rsidRDefault="003E6754" w:rsidP="00B50C05">
      <w:pPr>
        <w:pStyle w:val="Basicparagraph"/>
        <w:tabs>
          <w:tab w:val="right" w:pos="2933"/>
        </w:tabs>
        <w:rPr>
          <w:sz w:val="2"/>
        </w:rPr>
      </w:pPr>
    </w:p>
    <w:tbl>
      <w:tblPr>
        <w:tblStyle w:val="Listemoyenne1-Accent1"/>
        <w:tblW w:w="11182" w:type="dxa"/>
        <w:jc w:val="center"/>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1129" w:type="dxa"/>
        <w:jc w:val="center"/>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rsidR="00D921E0" w:rsidRDefault="00D921E0" w:rsidP="00A76D8D">
            <w:pPr>
              <w:jc w:val="both"/>
              <w:rPr>
                <w:rFonts w:cs="Arial"/>
                <w:i/>
                <w:sz w:val="16"/>
                <w:szCs w:val="18"/>
              </w:rPr>
            </w:pPr>
          </w:p>
          <w:p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D921E0" w:rsidRPr="005D7118" w:rsidRDefault="00D921E0" w:rsidP="00A76D8D">
            <w:pPr>
              <w:jc w:val="center"/>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rsidR="00A76D8D" w:rsidRPr="005D7118" w:rsidRDefault="00A76D8D" w:rsidP="006C2511">
            <w:pPr>
              <w:jc w:val="center"/>
              <w:rPr>
                <w:sz w:val="18"/>
                <w:szCs w:val="18"/>
              </w:rPr>
            </w:pPr>
          </w:p>
        </w:tc>
        <w:tc>
          <w:tcPr>
            <w:tcW w:w="10489" w:type="dxa"/>
            <w:tcBorders>
              <w:top w:val="nil"/>
            </w:tcBorders>
            <w:noWrap/>
          </w:tcPr>
          <w:p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2D43CD67" wp14:editId="1D2BB23A">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D9D9D9" w:themeFill="background1" w:themeFillShade="D9"/>
          </w:tcPr>
          <w:p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FFFFFF" w:themeFill="background1"/>
          </w:tcPr>
          <w:p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rsidR="00D921E0" w:rsidRPr="00805982" w:rsidRDefault="00D921E0" w:rsidP="006C2511">
            <w:pPr>
              <w:jc w:val="center"/>
              <w:rPr>
                <w:sz w:val="8"/>
                <w:szCs w:val="18"/>
              </w:rPr>
            </w:pPr>
          </w:p>
          <w:p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rsidR="00D921E0" w:rsidRPr="00805982" w:rsidRDefault="00D921E0" w:rsidP="006C2511">
            <w:pPr>
              <w:jc w:val="center"/>
              <w:rPr>
                <w:sz w:val="8"/>
                <w:szCs w:val="18"/>
              </w:rPr>
            </w:pPr>
          </w:p>
        </w:tc>
      </w:tr>
    </w:tbl>
    <w:p w:rsidR="003E6754" w:rsidRPr="006C2511" w:rsidRDefault="003E6754" w:rsidP="00B50C05">
      <w:pPr>
        <w:pStyle w:val="Basicparagraph"/>
        <w:tabs>
          <w:tab w:val="right" w:pos="2933"/>
        </w:tabs>
        <w:rPr>
          <w:sz w:val="2"/>
        </w:rPr>
      </w:pPr>
    </w:p>
    <w:tbl>
      <w:tblPr>
        <w:tblStyle w:val="Listemoyenne1-Accent1"/>
        <w:tblW w:w="11145" w:type="dxa"/>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rsidR="00ED0DFC" w:rsidRPr="00293412" w:rsidRDefault="00ED0DFC" w:rsidP="000A2B5C">
            <w:pPr>
              <w:rPr>
                <w:rFonts w:asciiTheme="minorHAnsi" w:eastAsia="Times New Roman" w:hAnsiTheme="minorHAnsi"/>
              </w:rPr>
            </w:pPr>
          </w:p>
        </w:tc>
      </w:tr>
    </w:tbl>
    <w:p w:rsidR="00AB1257" w:rsidRPr="00AB1257" w:rsidRDefault="00AB1257" w:rsidP="00B50C05">
      <w:pPr>
        <w:pStyle w:val="Basicparagraph"/>
        <w:tabs>
          <w:tab w:val="right" w:pos="2933"/>
        </w:tabs>
        <w:rPr>
          <w:sz w:val="2"/>
        </w:rPr>
      </w:pPr>
    </w:p>
    <w:tbl>
      <w:tblPr>
        <w:tblStyle w:val="Listemoyenne1-Accent1"/>
        <w:tblW w:w="11119" w:type="dxa"/>
        <w:jc w:val="center"/>
        <w:tblLook w:val="04A0" w:firstRow="1" w:lastRow="0" w:firstColumn="1" w:lastColumn="0" w:noHBand="0" w:noVBand="1"/>
      </w:tblPr>
      <w:tblGrid>
        <w:gridCol w:w="316"/>
        <w:gridCol w:w="5670"/>
        <w:gridCol w:w="4819"/>
        <w:gridCol w:w="314"/>
      </w:tblGrid>
      <w:tr w:rsidR="00F42154" w:rsidRPr="006572E0"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rsidR="00266512" w:rsidRPr="00AB1257" w:rsidRDefault="00F42154" w:rsidP="00266512">
            <w:pPr>
              <w:jc w:val="center"/>
              <w:cnfStyle w:val="100000000000" w:firstRow="1" w:lastRow="0" w:firstColumn="0" w:lastColumn="0" w:oddVBand="0" w:evenVBand="0" w:oddHBand="0" w:evenHBand="0" w:firstRowFirstColumn="0" w:firstRowLastColumn="0" w:lastRowFirstColumn="0" w:lastRowLastColumn="0"/>
              <w:rPr>
                <w:rFonts w:cs="Arial"/>
                <w:b/>
                <w:szCs w:val="20"/>
              </w:rPr>
            </w:pPr>
            <w:r w:rsidRPr="00AB1257">
              <w:rPr>
                <w:rFonts w:ascii="Calibri" w:hAnsi="Calibri" w:cs="Arial"/>
                <w:b/>
                <w:color w:val="0070C0"/>
                <w:szCs w:val="20"/>
              </w:rPr>
              <w:t xml:space="preserve">Fondation </w:t>
            </w:r>
            <w:r w:rsidR="0048414E">
              <w:rPr>
                <w:rFonts w:ascii="Calibri" w:hAnsi="Calibri" w:cs="Arial"/>
                <w:b/>
                <w:color w:val="0070C0"/>
                <w:szCs w:val="20"/>
              </w:rPr>
              <w:t>Sharing my p</w:t>
            </w:r>
            <w:bookmarkStart w:id="0" w:name="_GoBack"/>
            <w:bookmarkEnd w:id="0"/>
            <w:r w:rsidR="00266512">
              <w:rPr>
                <w:rFonts w:ascii="Calibri" w:hAnsi="Calibri" w:cs="Arial"/>
                <w:b/>
                <w:color w:val="0070C0"/>
                <w:szCs w:val="20"/>
              </w:rPr>
              <w:t>lanet                       Fondation de France 60509 CHANTILY Cedex</w:t>
            </w:r>
            <w:r>
              <w:rPr>
                <w:rFonts w:ascii="Calibri" w:hAnsi="Calibri" w:cs="Arial"/>
                <w:b/>
                <w:color w:val="0070C0"/>
                <w:szCs w:val="20"/>
              </w:rPr>
              <w:t xml:space="preserve"> ________________</w:t>
            </w:r>
          </w:p>
          <w:p w:rsidR="00F42154" w:rsidRPr="00AB1257" w:rsidRDefault="00F42154" w:rsidP="00F42154">
            <w:pPr>
              <w:cnfStyle w:val="100000000000" w:firstRow="1" w:lastRow="0" w:firstColumn="0" w:lastColumn="0" w:oddVBand="0" w:evenVBand="0" w:oddHBand="0" w:evenHBand="0" w:firstRowFirstColumn="0" w:firstRowLastColumn="0" w:lastRowFirstColumn="0" w:lastRowLastColumn="0"/>
              <w:rPr>
                <w:rFonts w:ascii="Calibri" w:hAnsi="Calibri" w:cs="Arial"/>
                <w:b/>
                <w:szCs w:val="20"/>
              </w:rPr>
            </w:pPr>
          </w:p>
        </w:tc>
        <w:tc>
          <w:tcPr>
            <w:tcW w:w="314" w:type="dxa"/>
            <w:tcBorders>
              <w:top w:val="none" w:sz="0" w:space="0" w:color="auto"/>
              <w:bottom w:val="none" w:sz="0" w:space="0" w:color="auto"/>
            </w:tcBorders>
            <w:shd w:val="clear" w:color="auto" w:fill="D3DFEE"/>
            <w:vAlign w:val="center"/>
          </w:tcPr>
          <w:p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9"/>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43" w:rsidRDefault="00802843">
      <w:r>
        <w:separator/>
      </w:r>
    </w:p>
  </w:endnote>
  <w:endnote w:type="continuationSeparator" w:id="0">
    <w:p w:rsidR="00802843" w:rsidRDefault="008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43" w:rsidRDefault="00802843">
      <w:r>
        <w:separator/>
      </w:r>
    </w:p>
  </w:footnote>
  <w:footnote w:type="continuationSeparator" w:id="0">
    <w:p w:rsidR="00802843" w:rsidRDefault="00802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A" w:rsidRDefault="00F67FEA">
    <w:pPr>
      <w:pStyle w:val="En-tte"/>
    </w:pPr>
    <w:r>
      <w:rPr>
        <w:noProof/>
      </w:rPr>
      <w:drawing>
        <wp:inline distT="0" distB="0" distL="0" distR="0" wp14:anchorId="1B5E7FE2" wp14:editId="135CB0C2">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08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4F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42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580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60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3501570"/>
    <w:lvl w:ilvl="0">
      <w:numFmt w:val="bullet"/>
      <w:lvlText w:val="*"/>
      <w:lvlJc w:val="left"/>
    </w:lvl>
  </w:abstractNum>
  <w:abstractNum w:abstractNumId="11" w15:restartNumberingAfterBreak="0">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CD"/>
    <w:rsid w:val="00013A33"/>
    <w:rsid w:val="00013C6B"/>
    <w:rsid w:val="000162B3"/>
    <w:rsid w:val="00025843"/>
    <w:rsid w:val="00037B8B"/>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D5FDF"/>
    <w:rsid w:val="001E3904"/>
    <w:rsid w:val="00202D45"/>
    <w:rsid w:val="0022085B"/>
    <w:rsid w:val="00222069"/>
    <w:rsid w:val="0022484A"/>
    <w:rsid w:val="002654FF"/>
    <w:rsid w:val="00266512"/>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17A57"/>
    <w:rsid w:val="0042372C"/>
    <w:rsid w:val="00435FCA"/>
    <w:rsid w:val="00454114"/>
    <w:rsid w:val="00464152"/>
    <w:rsid w:val="00467EB3"/>
    <w:rsid w:val="0048414E"/>
    <w:rsid w:val="004A1136"/>
    <w:rsid w:val="004A1181"/>
    <w:rsid w:val="004A5EFB"/>
    <w:rsid w:val="004B37C7"/>
    <w:rsid w:val="004C3C00"/>
    <w:rsid w:val="004C7438"/>
    <w:rsid w:val="004E28CC"/>
    <w:rsid w:val="005024AE"/>
    <w:rsid w:val="00512923"/>
    <w:rsid w:val="00531F6A"/>
    <w:rsid w:val="00540927"/>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70455"/>
    <w:rsid w:val="00773166"/>
    <w:rsid w:val="007744E2"/>
    <w:rsid w:val="00794D4A"/>
    <w:rsid w:val="007A432A"/>
    <w:rsid w:val="00802843"/>
    <w:rsid w:val="00805982"/>
    <w:rsid w:val="00827AA4"/>
    <w:rsid w:val="0083664D"/>
    <w:rsid w:val="008446A4"/>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37E24"/>
    <w:rsid w:val="00B431E9"/>
    <w:rsid w:val="00B50C05"/>
    <w:rsid w:val="00B52EC2"/>
    <w:rsid w:val="00B6681F"/>
    <w:rsid w:val="00B73A61"/>
    <w:rsid w:val="00BA4323"/>
    <w:rsid w:val="00BB1E02"/>
    <w:rsid w:val="00C550CC"/>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F073A6"/>
    <w:rsid w:val="00F2331B"/>
    <w:rsid w:val="00F25C77"/>
    <w:rsid w:val="00F26108"/>
    <w:rsid w:val="00F42154"/>
    <w:rsid w:val="00F60C80"/>
    <w:rsid w:val="00F65E9F"/>
    <w:rsid w:val="00F66A04"/>
    <w:rsid w:val="00F67FEA"/>
    <w:rsid w:val="00F76CB7"/>
    <w:rsid w:val="00F8207C"/>
    <w:rsid w:val="00F84045"/>
    <w:rsid w:val="00F85DB0"/>
    <w:rsid w:val="00FA6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84FF8"/>
  <w14:defaultImageDpi w14:val="96"/>
  <w15:docId w15:val="{5EF5D57B-45E8-4B2E-9B27-FF84EC69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25AC-E034-4254-9632-BE8CE942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bleue avec styles.dotx</Template>
  <TotalTime>0</TotalTime>
  <Pages>1</Pages>
  <Words>372</Words>
  <Characters>2051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REVEILLE Sylvie</cp:lastModifiedBy>
  <cp:revision>5</cp:revision>
  <cp:lastPrinted>2016-11-30T14:51:00Z</cp:lastPrinted>
  <dcterms:created xsi:type="dcterms:W3CDTF">2020-10-08T12:00:00Z</dcterms:created>
  <dcterms:modified xsi:type="dcterms:W3CDTF">2020-10-08T12:04:00Z</dcterms:modified>
</cp:coreProperties>
</file>